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6706" w14:textId="77777777"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293A0D25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130B07E1" w14:textId="77777777" w:rsidR="00514357" w:rsidRPr="008E68B4" w:rsidRDefault="00514357" w:rsidP="00F43D96">
            <w:pPr>
              <w:pStyle w:val="Heading2"/>
              <w:rPr>
                <w:color w:val="auto"/>
              </w:rPr>
            </w:pPr>
          </w:p>
        </w:tc>
      </w:tr>
      <w:tr w:rsidR="00514357" w:rsidRPr="00514357" w14:paraId="6136E0B8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33170614" w14:textId="77777777"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15510B9A" w14:textId="77777777"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1157E184" w14:textId="77777777"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14:paraId="7373434A" w14:textId="77777777"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27E972E2" w14:textId="77777777" w:rsidR="00A04E2B" w:rsidRPr="00A04E2B" w:rsidRDefault="00A04E2B" w:rsidP="00A04E2B"/>
    <w:p w14:paraId="41E90B76" w14:textId="77777777"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24699306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67"/>
        <w:gridCol w:w="373"/>
        <w:gridCol w:w="540"/>
        <w:gridCol w:w="22"/>
        <w:gridCol w:w="582"/>
        <w:gridCol w:w="478"/>
        <w:gridCol w:w="89"/>
        <w:gridCol w:w="602"/>
        <w:gridCol w:w="231"/>
        <w:gridCol w:w="18"/>
        <w:gridCol w:w="709"/>
        <w:gridCol w:w="283"/>
        <w:gridCol w:w="142"/>
        <w:gridCol w:w="850"/>
        <w:gridCol w:w="709"/>
        <w:gridCol w:w="43"/>
        <w:gridCol w:w="360"/>
        <w:gridCol w:w="294"/>
        <w:gridCol w:w="579"/>
        <w:gridCol w:w="271"/>
        <w:gridCol w:w="296"/>
        <w:gridCol w:w="156"/>
        <w:gridCol w:w="553"/>
        <w:gridCol w:w="18"/>
        <w:gridCol w:w="697"/>
        <w:gridCol w:w="1188"/>
      </w:tblGrid>
      <w:tr w:rsidR="008E68B4" w:rsidRPr="008E68B4" w14:paraId="2A74307B" w14:textId="77777777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013A08E7" w14:textId="77777777"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021500B1" w14:textId="77777777" w:rsidTr="00300C12">
        <w:trPr>
          <w:trHeight w:val="156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67498C1" w14:textId="77777777"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967625" w:rsidRPr="006E27FA" w14:paraId="3A67AC86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AC8368D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DE1BE87" w14:textId="77777777"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85722D4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1DFD425" w14:textId="77777777"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2DA3A99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06F167" w14:textId="77777777" w:rsidR="00967625" w:rsidRPr="006E27FA" w:rsidRDefault="00967625" w:rsidP="002E3074"/>
        </w:tc>
      </w:tr>
      <w:tr w:rsidR="002E3074" w:rsidRPr="006E27FA" w14:paraId="1177E0A8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6525BAF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10941B99" w14:textId="77777777"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1CF379F3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39A300D" w14:textId="77777777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D323539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A307EA8" w14:textId="77777777" w:rsidR="002E3074" w:rsidRPr="006E27FA" w:rsidRDefault="002E3074" w:rsidP="00A05C92"/>
        </w:tc>
      </w:tr>
      <w:tr w:rsidR="00980AA1" w:rsidRPr="006E27FA" w14:paraId="483F42AC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F2368B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233E19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12297C" w14:textId="77777777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E632B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BF62D5" w14:textId="77777777" w:rsidR="00980AA1" w:rsidRPr="006E27FA" w:rsidRDefault="00980AA1"/>
        </w:tc>
      </w:tr>
      <w:tr w:rsidR="00967625" w:rsidRPr="006E27FA" w14:paraId="219C999C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3DED8A4A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F0F80" w14:textId="77777777"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27A70" w14:textId="77777777"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00BD5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2A8A4" w14:textId="77777777" w:rsidR="00967625" w:rsidRPr="006E27FA" w:rsidRDefault="00967625" w:rsidP="00946A2E"/>
        </w:tc>
      </w:tr>
      <w:tr w:rsidR="00946A2E" w:rsidRPr="006E27FA" w14:paraId="7EC63228" w14:textId="77777777" w:rsidTr="00E766F4">
        <w:trPr>
          <w:trHeight w:val="311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FBDC89F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010D3278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47F23CB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CCE94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DDE791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09A3C9" w14:textId="77777777"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CFE1B" w14:textId="77777777"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14:paraId="64470442" w14:textId="77777777" w:rsidTr="00D25102">
        <w:trPr>
          <w:trHeight w:val="227"/>
          <w:jc w:val="center"/>
        </w:trPr>
        <w:tc>
          <w:tcPr>
            <w:tcW w:w="11201" w:type="dxa"/>
            <w:gridSpan w:val="2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5E535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7D4BF5E1" w14:textId="77777777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37B53D6" w14:textId="77777777"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2B19B8D1" w14:textId="77777777" w:rsidTr="00300C12">
        <w:trPr>
          <w:trHeight w:val="143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624C155" w14:textId="77777777"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C31DE5" w:rsidRPr="006E27FA" w14:paraId="3E5C3BFD" w14:textId="77777777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4D3E2B9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FADA0E9" w14:textId="77777777" w:rsidR="00C31DE5" w:rsidRPr="006E27FA" w:rsidRDefault="00C31DE5" w:rsidP="00FA3D90"/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302CBFB" w14:textId="77777777"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D584501" w14:textId="77777777" w:rsidR="00C31DE5" w:rsidRPr="006E27FA" w:rsidRDefault="00C31DE5" w:rsidP="00FA3D90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722A52" w:rsidRPr="00E4253D" w14:paraId="5109E953" w14:textId="77777777" w:rsidTr="00722A52">
        <w:trPr>
          <w:trHeight w:val="204"/>
          <w:jc w:val="center"/>
        </w:trPr>
        <w:tc>
          <w:tcPr>
            <w:tcW w:w="6746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761FDD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B16204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24303CC1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4490600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0077D03F" w14:textId="77777777"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F7CB4BE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E2E84D0" w14:textId="77777777" w:rsidR="00722A52" w:rsidRPr="00722A52" w:rsidRDefault="00722A52" w:rsidP="00275AA0"/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A9EFDA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763368B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722A52" w:rsidRPr="00E4253D" w14:paraId="2DBE3A33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9976BD0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3A207075843042DDBB4A62E65C68FD29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10FF123" w14:textId="77777777"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A2BF1C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D8A3E27" w14:textId="77777777" w:rsidR="00722A52" w:rsidRPr="00722A52" w:rsidRDefault="00722A52" w:rsidP="00275AA0"/>
        </w:tc>
        <w:sdt>
          <w:sdtPr>
            <w:rPr>
              <w:sz w:val="14"/>
            </w:rPr>
            <w:id w:val="-97263445"/>
            <w:placeholder>
              <w:docPart w:val="001468C520DB417C92A4D1067507904A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3B7F6C15" w14:textId="77777777" w:rsidR="00722A52" w:rsidRPr="00722A52" w:rsidRDefault="00722A52" w:rsidP="00275AA0">
                <w:r w:rsidRPr="00722A52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2623CAB" w14:textId="77777777" w:rsidR="00722A52" w:rsidRPr="00722A52" w:rsidRDefault="00722A52" w:rsidP="00722A52">
            <w:pPr>
              <w:jc w:val="center"/>
            </w:pPr>
          </w:p>
        </w:tc>
      </w:tr>
      <w:tr w:rsidR="00D31D61" w:rsidRPr="006E27FA" w14:paraId="0E605970" w14:textId="77777777" w:rsidTr="00972C36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5CB7457" w14:textId="77777777"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3B2831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4B61C0">
              <w:rPr>
                <w:lang w:eastAsia="en-US" w:bidi="en-US"/>
              </w:rPr>
            </w:r>
            <w:r w:rsidR="004B61C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14:paraId="0D819993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3FED519A" w14:textId="77777777"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14:paraId="3FD62727" w14:textId="77777777" w:rsidTr="00972C36">
        <w:trPr>
          <w:trHeight w:val="336"/>
          <w:jc w:val="center"/>
        </w:trPr>
        <w:tc>
          <w:tcPr>
            <w:tcW w:w="2053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3E505" w14:textId="77777777"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A85C7A9" w14:textId="77777777"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94965E0" w14:textId="77777777"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14:paraId="3A5C6C9F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8E8C6" w14:textId="77777777"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F6B319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2417E48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75964C78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2200A044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0D11102C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2A615B0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189AF980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0C6260F2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352DD54B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4720A274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FE974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6BCAE1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152D502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21C27B34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3CFD4CB0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5C73CAC3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13677F9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01A58332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45A6D2AE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2BED3BEC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2DDBBF3E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50E30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EFE1D4E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5B71952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C532C6A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4B61C0">
              <w:rPr>
                <w:rFonts w:cs="Times New Roman"/>
                <w:szCs w:val="24"/>
                <w:lang w:eastAsia="en-US" w:bidi="en-US"/>
              </w:rPr>
            </w:r>
            <w:r w:rsidR="004B61C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14:paraId="51FBE8A2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244741B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270DB1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0452FFF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14:paraId="694F044E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76506CB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14:paraId="19C26726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14:paraId="481861CC" w14:textId="77777777"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6A6CABDE" w14:textId="77777777"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14:paraId="4D6D321F" w14:textId="77777777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60A5EE7" w14:textId="77777777"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6E7BC67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3339840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14:paraId="1D64D17A" w14:textId="77777777"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FC50379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14:paraId="0422FDBF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14:paraId="34B52CF4" w14:textId="77777777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8AFC4" w14:textId="77777777"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BF09C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A54A2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14:paraId="0E0D9B07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14:paraId="3B011CA8" w14:textId="77777777"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B61C0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14:paraId="464E739A" w14:textId="77777777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58A50E7" w14:textId="77777777"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14:paraId="3778199B" w14:textId="77777777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4AB5B1F0" w14:textId="77777777" w:rsidR="00D12E1F" w:rsidRPr="008E68B4" w:rsidRDefault="00DF2B4A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14:paraId="22C800A5" w14:textId="77777777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7B2BD9" w14:textId="77777777"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14DE3D2" w14:textId="77777777"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4B61C0">
              <w:rPr>
                <w:rStyle w:val="CheckBoxChar"/>
                <w:rFonts w:cs="Times New Roman"/>
                <w:color w:val="auto"/>
              </w:rPr>
            </w:r>
            <w:r w:rsidR="004B61C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429CDC7" w14:textId="77777777"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4B61C0">
              <w:rPr>
                <w:rStyle w:val="CheckBoxChar"/>
                <w:rFonts w:cs="Times New Roman"/>
                <w:color w:val="auto"/>
              </w:rPr>
            </w:r>
            <w:r w:rsidR="004B61C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14:paraId="0D0DB9B3" w14:textId="77777777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D7A01" w14:textId="77777777"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E5DD0" w14:textId="77777777"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1F2AB" w14:textId="77777777"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5F75892" w14:textId="77777777"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14:paraId="408CC096" w14:textId="77777777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99C7A4" w14:textId="77777777"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14:paraId="0B486DF9" w14:textId="77777777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72C50472" w14:textId="77777777"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14:paraId="51732BAD" w14:textId="77777777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AF93F0" w14:textId="77777777" w:rsidR="00DF2B4A" w:rsidRDefault="00D27287" w:rsidP="00D27287">
            <w:r w:rsidRPr="00D27287">
              <w:t xml:space="preserve">1. </w:t>
            </w:r>
            <w:r w:rsidR="00DF2B4A">
              <w:t xml:space="preserve">Preslika </w:t>
            </w:r>
            <w:r w:rsidR="00D4776E">
              <w:t>p</w:t>
            </w:r>
            <w:r w:rsidR="00DF2B4A">
              <w:t>otvrde o položenom ispitu iz osnovne izobrazbe ili preslika iskaznice</w:t>
            </w:r>
            <w:r w:rsidR="0019056E">
              <w:t xml:space="preserve"> za sigurno rukovanje i primjenu pesticida</w:t>
            </w:r>
          </w:p>
          <w:p w14:paraId="0ECB5E05" w14:textId="77777777"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14:paraId="2AE294CC" w14:textId="77777777"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4A5F7652" w14:textId="77777777"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4B4B05E6" w14:textId="77777777"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3591" w14:textId="77777777" w:rsidR="004B61C0" w:rsidRDefault="004B61C0" w:rsidP="005A54AB">
      <w:r>
        <w:separator/>
      </w:r>
    </w:p>
  </w:endnote>
  <w:endnote w:type="continuationSeparator" w:id="0">
    <w:p w14:paraId="7B22277C" w14:textId="77777777" w:rsidR="004B61C0" w:rsidRDefault="004B61C0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14:paraId="379E4DB5" w14:textId="77777777"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5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5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17D9CB" w14:textId="77777777" w:rsidR="00FA227B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610B0DB2" w14:textId="77777777"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245B" w14:textId="77777777" w:rsidR="004B61C0" w:rsidRDefault="004B61C0" w:rsidP="005A54AB">
      <w:r>
        <w:separator/>
      </w:r>
    </w:p>
  </w:footnote>
  <w:footnote w:type="continuationSeparator" w:id="0">
    <w:p w14:paraId="4BAB35BC" w14:textId="77777777" w:rsidR="004B61C0" w:rsidRDefault="004B61C0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3F64" w14:textId="77777777"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 xml:space="preserve">OOUP-VER </w:t>
    </w:r>
    <w:r w:rsidR="00C525E0">
      <w:rPr>
        <w:rStyle w:val="Subtitle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1169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61C0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C6B755"/>
  <w15:docId w15:val="{BD916BB5-3F61-C145-AFDA-8B04C14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3A207075843042DDBB4A62E65C68F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E05F94-3BAE-4AEE-8B7F-D6A15A58C038}"/>
      </w:docPartPr>
      <w:docPartBody>
        <w:p w:rsidR="00AE632A" w:rsidRDefault="00695629" w:rsidP="00695629">
          <w:pPr>
            <w:pStyle w:val="3A207075843042DDBB4A62E65C68FD29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001468C520DB417C92A4D106750790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AEF7DE-9F7B-4C91-99D2-00A1DD964B34}"/>
      </w:docPartPr>
      <w:docPartBody>
        <w:p w:rsidR="00AE632A" w:rsidRDefault="00695629" w:rsidP="00695629">
          <w:pPr>
            <w:pStyle w:val="001468C520DB417C92A4D1067507904A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201B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29"/>
    <w:rPr>
      <w:color w:val="808080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2C79-8134-4051-8177-C426574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Settings\vlado.novakovic\Application Data\Microsoft\Predlošci\Employment application.dot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Dominik Mitrovic</cp:lastModifiedBy>
  <cp:revision>2</cp:revision>
  <cp:lastPrinted>2014-11-24T08:15:00Z</cp:lastPrinted>
  <dcterms:created xsi:type="dcterms:W3CDTF">2020-11-06T08:09:00Z</dcterms:created>
  <dcterms:modified xsi:type="dcterms:W3CDTF">2020-11-06T08:09:00Z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