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F8E0" w14:textId="77777777"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2F024644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171F8371" w14:textId="77777777" w:rsidR="00514357" w:rsidRPr="008E68B4" w:rsidRDefault="00514357" w:rsidP="00F43D96">
            <w:pPr>
              <w:pStyle w:val="Heading2"/>
              <w:rPr>
                <w:color w:val="auto"/>
              </w:rPr>
            </w:pPr>
          </w:p>
        </w:tc>
      </w:tr>
      <w:tr w:rsidR="00514357" w:rsidRPr="00514357" w14:paraId="6D1C15B4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054E6BBC" w14:textId="77777777"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2C87B449" w14:textId="77777777"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69799BA4" w14:textId="77777777"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14:paraId="7954C927" w14:textId="77777777"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44B5D08F" w14:textId="77777777" w:rsidR="00A04E2B" w:rsidRPr="00A04E2B" w:rsidRDefault="00A04E2B" w:rsidP="00A04E2B"/>
    <w:p w14:paraId="0E0ECD4D" w14:textId="77777777"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68E6C428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14:paraId="3ACF6629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80033C8" w14:textId="77777777"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24F17C1D" w14:textId="77777777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18EF8F4" w14:textId="77777777"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327C52" w:rsidRPr="00F02583" w14:paraId="49DC3FD0" w14:textId="77777777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F332559" w14:textId="77777777"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82CA5BE" w14:textId="77777777"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DF3EC4" w14:textId="77777777"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77CFC0" w14:textId="77777777"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69DDFA" w14:textId="77777777"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75A8DE" w14:textId="77777777" w:rsidR="00327C52" w:rsidRPr="00F02583" w:rsidRDefault="00327C52" w:rsidP="002E3074"/>
        </w:tc>
      </w:tr>
      <w:tr w:rsidR="00500829" w:rsidRPr="00F02583" w14:paraId="3226F8D3" w14:textId="77777777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188EF72" w14:textId="77777777"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56BCF0" w14:textId="77777777"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39AF278" w14:textId="77777777"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A54B0AD" w14:textId="77777777"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E0A9079" w14:textId="77777777"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6555191" w14:textId="77777777" w:rsidR="00500829" w:rsidRPr="00F02583" w:rsidRDefault="00500829" w:rsidP="00A05C92"/>
        </w:tc>
      </w:tr>
      <w:tr w:rsidR="00980AA1" w:rsidRPr="00F02583" w14:paraId="770A5C37" w14:textId="77777777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485A1" w14:textId="77777777"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273633" w14:textId="77777777"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70BA8" w14:textId="77777777"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710AA" w14:textId="77777777"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6FB10" w14:textId="77777777" w:rsidR="00980AA1" w:rsidRPr="00F02583" w:rsidRDefault="00980AA1"/>
        </w:tc>
      </w:tr>
      <w:tr w:rsidR="00C553A7" w:rsidRPr="006E27FA" w14:paraId="47609F06" w14:textId="77777777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6380AE27" w14:textId="77777777"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5F7E4" w14:textId="77777777"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3CAFC" w14:textId="77777777"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EE143" w14:textId="77777777"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4BEA0" w14:textId="77777777"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1E090" w14:textId="77777777" w:rsidR="00C553A7" w:rsidRPr="006E27FA" w:rsidRDefault="00C553A7" w:rsidP="00946A2E"/>
        </w:tc>
      </w:tr>
      <w:tr w:rsidR="00946A2E" w:rsidRPr="006E27FA" w14:paraId="78200744" w14:textId="77777777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0C1712F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14:paraId="5EB3B8E8" w14:textId="77777777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FC3AAD1" w14:textId="77777777"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D2284" w14:textId="77777777"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A1EEE8" w14:textId="77777777"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5702A9" w14:textId="77777777"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DF910" w14:textId="77777777"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8DBC4" w14:textId="77777777" w:rsidR="0007021C" w:rsidRPr="006E27FA" w:rsidRDefault="0007021C" w:rsidP="003203E3"/>
        </w:tc>
      </w:tr>
      <w:tr w:rsidR="001B5C23" w:rsidRPr="008E68B4" w14:paraId="5F522E98" w14:textId="77777777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C979CB" w14:textId="77777777" w:rsidR="001B5C23" w:rsidRPr="00C553A7" w:rsidRDefault="001B5C23" w:rsidP="002E6053">
            <w:pPr>
              <w:pStyle w:val="Heading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14:paraId="1A8D1C25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ED272DB" w14:textId="77777777"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14:paraId="1144C1FE" w14:textId="77777777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27D702A" w14:textId="77777777" w:rsidR="0035631E" w:rsidRDefault="0035631E" w:rsidP="003C7A82"/>
        </w:tc>
      </w:tr>
      <w:tr w:rsidR="00327C52" w:rsidRPr="006E27FA" w14:paraId="78B4F401" w14:textId="77777777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D2F2BC" w14:textId="77777777"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B6D862" w14:textId="77777777" w:rsidR="00327C52" w:rsidRPr="006E27FA" w:rsidRDefault="00327C52" w:rsidP="00FA3D90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9980961" w14:textId="77777777"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8ACD003" w14:textId="77777777" w:rsidR="00327C52" w:rsidRPr="006E27FA" w:rsidRDefault="0093397A" w:rsidP="0093397A">
                <w:pPr>
                  <w:jc w:val="center"/>
                </w:pPr>
                <w:r>
                  <w:t>Osnovna izobrazba</w:t>
                </w:r>
              </w:p>
            </w:tc>
          </w:sdtContent>
        </w:sdt>
      </w:tr>
      <w:tr w:rsidR="0007021C" w:rsidRPr="00E4253D" w14:paraId="364FBA71" w14:textId="77777777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101C04D" w14:textId="77777777"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B2037" w14:textId="77777777"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14:paraId="6AECA0E6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BB06070" w14:textId="77777777" w:rsidR="0007021C" w:rsidRPr="0007021C" w:rsidRDefault="0007021C" w:rsidP="00FA3D90">
            <w:r w:rsidRPr="0007021C">
              <w:t>Datum</w:t>
            </w:r>
          </w:p>
        </w:tc>
        <w:sdt>
          <w:sdtPr>
            <w:id w:val="873274016"/>
            <w:placeholder>
              <w:docPart w:val="3A5CDDA5BAAF49EB9B66970012193881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287064EE" w14:textId="77777777"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DCD9CC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59C5110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DE804B" w14:textId="77777777" w:rsidR="0007021C" w:rsidRPr="0007021C" w:rsidRDefault="0007021C" w:rsidP="00FA3D90"/>
        </w:tc>
      </w:tr>
      <w:tr w:rsidR="00327C52" w:rsidRPr="00E4253D" w14:paraId="67D97449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2E587BA" w14:textId="77777777"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274FDAAE6EAF41EA8F5183D1C17CBFA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A949AE7" w14:textId="77777777"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074978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C9A20E3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EC8951" w14:textId="77777777"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05CEC13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14:paraId="777AE14C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C4EF721" w14:textId="77777777"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7ACB9D174D384ED7A6DD9EC8C83D2F5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C6B61F7" w14:textId="77777777"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E9A0450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5A46B1F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sdt>
          <w:sdtPr>
            <w:rPr>
              <w:sz w:val="14"/>
            </w:rPr>
            <w:id w:val="-97263445"/>
            <w:placeholder>
              <w:docPart w:val="D4588B69A02D43C38D0E592393E2990E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FAE59FB" w14:textId="77777777" w:rsidR="0007021C" w:rsidRPr="0007021C" w:rsidRDefault="0007021C" w:rsidP="00327C52">
                <w:pPr>
                  <w:jc w:val="center"/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EBEC43A" w14:textId="77777777" w:rsidR="0007021C" w:rsidRPr="0007021C" w:rsidRDefault="0007021C" w:rsidP="00327C52">
            <w:pPr>
              <w:jc w:val="center"/>
            </w:pPr>
          </w:p>
        </w:tc>
      </w:tr>
      <w:tr w:rsidR="0007021C" w:rsidRPr="006E27FA" w14:paraId="697D8373" w14:textId="77777777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022271B" w14:textId="77777777" w:rsidR="0007021C" w:rsidRDefault="0007021C" w:rsidP="000D30FF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9431271" w14:textId="77777777"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195AC8">
              <w:rPr>
                <w:lang w:eastAsia="en-US" w:bidi="en-US"/>
              </w:rPr>
            </w:r>
            <w:r w:rsidR="00195AC8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1D277EE0" w14:textId="77777777"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0F3B1ABD" w14:textId="77777777"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14:paraId="01D880FF" w14:textId="77777777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8B4DD" w14:textId="77777777"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7AF2CD9" w14:textId="77777777"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6583AE8" w14:textId="77777777"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14:paraId="16B29619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5847" w14:textId="77777777"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21C8AFD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C0CEBAC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06B9DE35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238E5DFD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27B8785F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AEE9699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5E144D5D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4BE8C446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3BBE82F4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14:paraId="06D9771B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4ED2F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7C1570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44F6313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64988D44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4B7060D7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313FEA9A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C17EF42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3D42A499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40B15188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6D91A0FA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14:paraId="383EAEC9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B0A05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57C3909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9A4D23B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321F19C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195AC8">
              <w:rPr>
                <w:rFonts w:cs="Times New Roman"/>
                <w:szCs w:val="24"/>
                <w:lang w:eastAsia="en-US" w:bidi="en-US"/>
              </w:rPr>
            </w:r>
            <w:r w:rsidR="00195A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14:paraId="50F30F87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C428F0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6369D0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FDF163F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3C6545E1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4369E29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0E5E4112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17A78C88" w14:textId="77777777" w:rsidR="00013C8D" w:rsidRDefault="00013C8D" w:rsidP="00FA3D90">
      <w:pPr>
        <w:sectPr w:rsidR="00013C8D" w:rsidSect="00D947AB">
          <w:headerReference w:type="default" r:id="rId7"/>
          <w:footerReference w:type="default" r:id="rId8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14:paraId="11C6F2C2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14:paraId="2B1F9106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85BBC8B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25CDF97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0FFA5516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119EED6F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90776E5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4E68F22D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13F6ADB9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B6380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51AE9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64EC2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14:paraId="00D85AD2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14:paraId="0720E4D0" w14:textId="77777777"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14:paraId="575D5FA3" w14:textId="77777777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9734CFC" w14:textId="77777777"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14:paraId="68AD4BB9" w14:textId="77777777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42ACAA8" w14:textId="77777777"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14:paraId="0B34D59E" w14:textId="77777777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5B3ED6FD" w14:textId="77777777"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A9F80" w14:textId="77777777"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5A114" w14:textId="77777777"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16338" w14:textId="77777777"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824DA" w14:textId="77777777"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A79F0" w14:textId="77777777" w:rsidR="000801D1" w:rsidRPr="006E27FA" w:rsidRDefault="000801D1" w:rsidP="00F43D96"/>
        </w:tc>
      </w:tr>
      <w:tr w:rsidR="000801D1" w:rsidRPr="006E27FA" w14:paraId="477F8467" w14:textId="77777777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4F3C852" w14:textId="77777777"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58B4ED" w14:textId="77777777"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B859" w14:textId="77777777"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F66A" w14:textId="77777777"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45F104F" w14:textId="77777777"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E016B55" w14:textId="77777777" w:rsidR="000801D1" w:rsidRPr="006E27FA" w:rsidRDefault="000801D1" w:rsidP="00F43D96"/>
        </w:tc>
      </w:tr>
      <w:tr w:rsidR="00096390" w:rsidRPr="006E27FA" w14:paraId="0DDD40EE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4C3F" w14:textId="77777777"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4C4C8" w14:textId="77777777"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E19D4" w14:textId="77777777"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1BD72" w14:textId="77777777"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C3D99C0" w14:textId="77777777"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044B3" w14:textId="77777777"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6985AB9" w14:textId="77777777"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14:paraId="7AA6250A" w14:textId="77777777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C109624" w14:textId="77777777"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5CDF50" w14:textId="77777777"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EFB9D5" w14:textId="77777777"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3B8FBF1" w14:textId="77777777" w:rsidR="000801D1" w:rsidRPr="006E27FA" w:rsidRDefault="00E161F9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14:paraId="1E501E00" w14:textId="77777777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7DE54" w14:textId="77777777"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449135C" w14:textId="77777777"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7877E8" w14:textId="77777777"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9CBDB3" w14:textId="77777777"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263B44" w14:textId="77777777"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C853C" w14:textId="77777777" w:rsidR="000801D1" w:rsidRPr="006E27FA" w:rsidRDefault="000801D1" w:rsidP="00F43D96"/>
        </w:tc>
      </w:tr>
      <w:tr w:rsidR="000801D1" w:rsidRPr="006E27FA" w14:paraId="26530F62" w14:textId="77777777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29B9941" w14:textId="77777777"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14:paraId="516012F2" w14:textId="77777777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E1FE" w14:textId="77777777"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7B161" w14:textId="77777777"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CA37E" w14:textId="77777777"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8D6AA" w14:textId="77777777" w:rsidR="00485754" w:rsidRPr="006E27FA" w:rsidRDefault="00485754" w:rsidP="00244034"/>
        </w:tc>
      </w:tr>
      <w:tr w:rsidR="000801D1" w:rsidRPr="006E27FA" w14:paraId="14ADB9DC" w14:textId="77777777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3A9EC" w14:textId="77777777"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AC50A" w14:textId="77777777"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5BF50" w14:textId="77777777"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94020" w14:textId="77777777" w:rsidR="000801D1" w:rsidRPr="006E27FA" w:rsidRDefault="000801D1" w:rsidP="00244034"/>
        </w:tc>
      </w:tr>
      <w:tr w:rsidR="000801D1" w:rsidRPr="006E27FA" w14:paraId="34E546F9" w14:textId="77777777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FE32B" w14:textId="77777777"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AD5F1" w14:textId="77777777"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E58EA" w14:textId="77777777"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5E517" w14:textId="77777777"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195AC8">
              <w:rPr>
                <w:rStyle w:val="CheckBoxChar"/>
                <w:rFonts w:cs="Times New Roman"/>
                <w:color w:val="auto"/>
              </w:rPr>
            </w:r>
            <w:r w:rsidR="00195AC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2ACA0" w14:textId="77777777"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195AC8">
              <w:rPr>
                <w:rStyle w:val="CheckBoxChar"/>
                <w:rFonts w:cs="Times New Roman"/>
                <w:color w:val="auto"/>
              </w:rPr>
            </w:r>
            <w:r w:rsidR="00195AC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14:paraId="75310DED" w14:textId="77777777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097EC" w14:textId="77777777" w:rsidR="00E23AC9" w:rsidRPr="00F47224" w:rsidRDefault="00E23AC9" w:rsidP="00CA1D29">
            <w:pPr>
              <w:pStyle w:val="Heading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14:paraId="19B20413" w14:textId="77777777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5F02B17" w14:textId="77777777"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14:paraId="54CC54B4" w14:textId="77777777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5D5303F9" w14:textId="77777777"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14:paraId="4B88C901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DDA50C9" w14:textId="77777777"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B5A0F39" w14:textId="77777777"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907069A" w14:textId="77777777"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2D951664" w14:textId="77777777"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246957" w:rsidRPr="006E27FA" w14:paraId="438D03C1" w14:textId="77777777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993FA90" w14:textId="77777777"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003FEE" w14:textId="77777777"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DA14A3B" w14:textId="77777777"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A978D3" w14:textId="77777777" w:rsidR="00246957" w:rsidRPr="006E27FA" w:rsidRDefault="00246957" w:rsidP="007550F9"/>
        </w:tc>
      </w:tr>
      <w:tr w:rsidR="000801D1" w:rsidRPr="006E27FA" w14:paraId="2BFDBB98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D5D96F" w14:textId="77777777"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033465" w14:textId="77777777" w:rsidR="000801D1" w:rsidRPr="006E27FA" w:rsidRDefault="000801D1" w:rsidP="007550F9"/>
        </w:tc>
      </w:tr>
      <w:tr w:rsidR="000801D1" w:rsidRPr="006E27FA" w14:paraId="4CDD98F0" w14:textId="77777777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01272D6" w14:textId="77777777"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ECC538F" w14:textId="77777777"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E6A4B" w14:textId="77777777"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094D2" w14:textId="77777777"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FC9DA09" w14:textId="77777777"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DBE6962" w14:textId="77777777" w:rsidR="000801D1" w:rsidRPr="006E27FA" w:rsidRDefault="000801D1" w:rsidP="007550F9"/>
        </w:tc>
      </w:tr>
      <w:tr w:rsidR="000801D1" w:rsidRPr="006E27FA" w14:paraId="42D37CCB" w14:textId="77777777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C40FBD6" w14:textId="77777777"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0A39FB" w14:textId="77777777"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75F01C3" w14:textId="77777777"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195AC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14:paraId="5CC215B9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674140" w14:textId="77777777"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3F155C" w14:textId="77777777"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9232D7C" w14:textId="77777777"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94B754" w14:textId="77777777"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549F4B9" w14:textId="77777777"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13E2390" w14:textId="77777777"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7E73AA8" w14:textId="77777777"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246957" w:rsidRPr="006E27FA" w14:paraId="486A578E" w14:textId="77777777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83A1E" w14:textId="77777777"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14:paraId="4FC90042" w14:textId="77777777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ADC771" w14:textId="77777777" w:rsidR="00E8450D" w:rsidRPr="00A0180E" w:rsidRDefault="007B6CEA" w:rsidP="007B6CEA">
            <w:pPr>
              <w:pStyle w:val="Heading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14:paraId="5D701F89" w14:textId="77777777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D1BC562" w14:textId="77777777"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6822E13E" w14:textId="77777777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176AA01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064BD09" w14:textId="77777777"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195AC8">
              <w:rPr>
                <w:rStyle w:val="CheckBoxChar"/>
                <w:rFonts w:cs="Times New Roman"/>
                <w:color w:val="auto"/>
              </w:rPr>
            </w:r>
            <w:r w:rsidR="00195AC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3B4BF7D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195AC8">
              <w:rPr>
                <w:rStyle w:val="CheckBoxChar"/>
                <w:rFonts w:cs="Times New Roman"/>
                <w:color w:val="auto"/>
              </w:rPr>
            </w:r>
            <w:r w:rsidR="00195AC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1CE88BFB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808A1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FBAB1" w14:textId="77777777"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9E69A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BE074AA" w14:textId="77777777"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14:paraId="0BA0CB23" w14:textId="77777777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4ED728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680DA62D" w14:textId="77777777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29DBAA2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7F26AF57" w14:textId="77777777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CF791" w14:textId="77777777"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14:paraId="7CA2731A" w14:textId="77777777"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14:paraId="0A21A966" w14:textId="77777777"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486C6D38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9661F" w14:textId="77777777" w:rsidR="00195AC8" w:rsidRDefault="00195AC8" w:rsidP="005A54AB">
      <w:r>
        <w:separator/>
      </w:r>
    </w:p>
  </w:endnote>
  <w:endnote w:type="continuationSeparator" w:id="0">
    <w:p w14:paraId="00F5F52E" w14:textId="77777777" w:rsidR="00195AC8" w:rsidRDefault="00195AC8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14:paraId="40D7F384" w14:textId="77777777"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A5F083" w14:textId="77777777"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74089818" w14:textId="77777777"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666E" w14:textId="77777777" w:rsidR="00195AC8" w:rsidRDefault="00195AC8" w:rsidP="005A54AB">
      <w:r>
        <w:separator/>
      </w:r>
    </w:p>
  </w:footnote>
  <w:footnote w:type="continuationSeparator" w:id="0">
    <w:p w14:paraId="454454BB" w14:textId="77777777" w:rsidR="00195AC8" w:rsidRDefault="00195AC8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8AAD" w14:textId="77777777" w:rsidR="00A631F5" w:rsidRDefault="00A631F5" w:rsidP="00462A59">
    <w:pPr>
      <w:pStyle w:val="NoSpacing"/>
      <w:pBdr>
        <w:bottom w:val="single" w:sz="4" w:space="1" w:color="auto"/>
      </w:pBdr>
      <w:rPr>
        <w:noProof/>
        <w:lang w:val="hr-HR" w:eastAsia="hr-HR"/>
      </w:rPr>
    </w:pPr>
  </w:p>
  <w:p w14:paraId="0F9DCFBD" w14:textId="77777777" w:rsidR="00A631F5" w:rsidRDefault="00A631F5" w:rsidP="00462A59">
    <w:pPr>
      <w:pStyle w:val="NoSpacing"/>
      <w:pBdr>
        <w:bottom w:val="single" w:sz="4" w:space="1" w:color="auto"/>
      </w:pBdr>
      <w:rPr>
        <w:noProof/>
        <w:lang w:val="hr-HR" w:eastAsia="hr-HR"/>
      </w:rPr>
    </w:pPr>
  </w:p>
  <w:p w14:paraId="343744AD" w14:textId="77777777" w:rsidR="000D30FF" w:rsidRPr="00462A59" w:rsidRDefault="000D30FF" w:rsidP="000208E8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 xml:space="preserve">OOUP-VER </w:t>
    </w:r>
    <w:r w:rsidR="00A631F5">
      <w:rPr>
        <w:rStyle w:val="Subtitle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5AC8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3D71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08784E"/>
  <w15:docId w15:val="{BD916BB5-3F61-C145-AFDA-8B04C14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74FDAAE6EAF41EA8F5183D1C17CB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AF3C13-8963-421C-AC29-F4D8AF83DD88}"/>
      </w:docPartPr>
      <w:docPartBody>
        <w:p w:rsidR="00D539EC" w:rsidRDefault="00DC6E17" w:rsidP="00DC6E17">
          <w:pPr>
            <w:pStyle w:val="274FDAAE6EAF41EA8F5183D1C17CBFA4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7ACB9D174D384ED7A6DD9EC8C83D2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CAEC8-E481-46B2-B94A-6FC3F8FE41BE}"/>
      </w:docPartPr>
      <w:docPartBody>
        <w:p w:rsidR="00D539EC" w:rsidRDefault="00DC6E17" w:rsidP="00DC6E17">
          <w:pPr>
            <w:pStyle w:val="7ACB9D174D384ED7A6DD9EC8C83D2F54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D4588B69A02D43C38D0E592393E299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D9C5A-F36B-4B7A-A41D-69FEAD9C1084}"/>
      </w:docPartPr>
      <w:docPartBody>
        <w:p w:rsidR="00D539EC" w:rsidRDefault="00DC6E17" w:rsidP="00DC6E17">
          <w:pPr>
            <w:pStyle w:val="D4588B69A02D43C38D0E592393E2990E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PlaceholderText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CA7DC5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E17"/>
    <w:rPr>
      <w:color w:val="808080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9499-1A36-4D4B-AFE0-732CCB6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Settings\vlado.novakovic\Application Data\Microsoft\Predlošci\Employment application.dot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Dominik Mitrovic</cp:lastModifiedBy>
  <cp:revision>2</cp:revision>
  <cp:lastPrinted>2020-10-16T11:32:00Z</cp:lastPrinted>
  <dcterms:created xsi:type="dcterms:W3CDTF">2020-11-06T08:09:00Z</dcterms:created>
  <dcterms:modified xsi:type="dcterms:W3CDTF">2020-11-06T08:09:00Z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